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5731" w:rsidRPr="00645731" w:rsidTr="006457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31" w:rsidRPr="00645731" w:rsidRDefault="00645731" w:rsidP="006457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57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31" w:rsidRPr="00645731" w:rsidRDefault="00645731" w:rsidP="006457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5731" w:rsidRPr="00645731" w:rsidTr="006457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45731" w:rsidRPr="00645731" w:rsidTr="006457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5731" w:rsidRPr="00645731" w:rsidTr="006457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sz w:val="24"/>
                <w:szCs w:val="24"/>
                <w:lang w:val="en-ZA" w:eastAsia="en-ZA"/>
              </w:rPr>
              <w:t>13.4878</w:t>
            </w:r>
          </w:p>
        </w:tc>
      </w:tr>
      <w:tr w:rsidR="00645731" w:rsidRPr="00645731" w:rsidTr="006457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sz w:val="24"/>
                <w:szCs w:val="24"/>
                <w:lang w:val="en-ZA" w:eastAsia="en-ZA"/>
              </w:rPr>
              <w:t>17.3863</w:t>
            </w:r>
          </w:p>
        </w:tc>
      </w:tr>
      <w:tr w:rsidR="00645731" w:rsidRPr="00645731" w:rsidTr="006457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731" w:rsidRPr="00645731" w:rsidRDefault="00645731" w:rsidP="006457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731">
              <w:rPr>
                <w:rFonts w:ascii="Arial" w:hAnsi="Arial" w:cs="Arial"/>
                <w:sz w:val="24"/>
                <w:szCs w:val="24"/>
                <w:lang w:val="en-ZA" w:eastAsia="en-ZA"/>
              </w:rPr>
              <w:t>14.7280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1F14" w:rsidRPr="009B1F14" w:rsidTr="009B1F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14" w:rsidRPr="009B1F14" w:rsidRDefault="009B1F14" w:rsidP="009B1F1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B1F1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14" w:rsidRPr="009B1F14" w:rsidRDefault="009B1F14" w:rsidP="009B1F1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B1F14" w:rsidRPr="009B1F14" w:rsidTr="009B1F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B1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B1F14" w:rsidRPr="009B1F14" w:rsidTr="009B1F1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B1F14" w:rsidRPr="009B1F14" w:rsidTr="009B1F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sz w:val="24"/>
                <w:szCs w:val="24"/>
                <w:lang w:val="en-ZA" w:eastAsia="en-ZA"/>
              </w:rPr>
              <w:t>13.5595</w:t>
            </w:r>
          </w:p>
        </w:tc>
      </w:tr>
      <w:tr w:rsidR="009B1F14" w:rsidRPr="009B1F14" w:rsidTr="009B1F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sz w:val="24"/>
                <w:szCs w:val="24"/>
                <w:lang w:val="en-ZA" w:eastAsia="en-ZA"/>
              </w:rPr>
              <w:t>17.5046</w:t>
            </w:r>
          </w:p>
        </w:tc>
      </w:tr>
      <w:tr w:rsidR="009B1F14" w:rsidRPr="009B1F14" w:rsidTr="009B1F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1F14" w:rsidRPr="009B1F14" w:rsidRDefault="009B1F14" w:rsidP="009B1F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1F14">
              <w:rPr>
                <w:rFonts w:ascii="Arial" w:hAnsi="Arial" w:cs="Arial"/>
                <w:sz w:val="24"/>
                <w:szCs w:val="24"/>
                <w:lang w:val="en-ZA" w:eastAsia="en-ZA"/>
              </w:rPr>
              <w:t>14.8308</w:t>
            </w:r>
          </w:p>
        </w:tc>
      </w:tr>
    </w:tbl>
    <w:p w:rsidR="009B1F14" w:rsidRPr="00035935" w:rsidRDefault="009B1F14" w:rsidP="00035935">
      <w:bookmarkStart w:id="0" w:name="_GoBack"/>
      <w:bookmarkEnd w:id="0"/>
    </w:p>
    <w:sectPr w:rsidR="009B1F1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1"/>
    <w:rsid w:val="00025128"/>
    <w:rsid w:val="00035935"/>
    <w:rsid w:val="00220021"/>
    <w:rsid w:val="002961E0"/>
    <w:rsid w:val="00645731"/>
    <w:rsid w:val="00685853"/>
    <w:rsid w:val="00775E6E"/>
    <w:rsid w:val="007E1A9E"/>
    <w:rsid w:val="008A1AC8"/>
    <w:rsid w:val="009B1F1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F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B1F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B1F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B1F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1F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B1F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57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57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B1F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B1F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B1F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B1F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57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B1F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57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B1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F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B1F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B1F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B1F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1F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B1F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57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57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B1F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B1F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B1F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B1F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57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B1F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57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B1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2017-05-04T09:01:00Z</dcterms:created>
  <dcterms:modified xsi:type="dcterms:W3CDTF">2017-05-04T14:02:00Z</dcterms:modified>
</cp:coreProperties>
</file>